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34" w:rsidRPr="008A0497" w:rsidRDefault="00BE52B4" w:rsidP="0005263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A0497">
        <w:rPr>
          <w:rFonts w:ascii="Arial Narrow" w:eastAsia="Times New Roman" w:hAnsi="Arial Narrow" w:cs="Arial"/>
          <w:b/>
          <w:bCs/>
          <w:noProof/>
          <w:color w:val="000000"/>
          <w:sz w:val="28"/>
          <w:szCs w:val="28"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43D83B09" wp14:editId="595DA15C">
            <wp:simplePos x="0" y="0"/>
            <wp:positionH relativeFrom="margin">
              <wp:posOffset>133350</wp:posOffset>
            </wp:positionH>
            <wp:positionV relativeFrom="paragraph">
              <wp:posOffset>229235</wp:posOffset>
            </wp:positionV>
            <wp:extent cx="5442717" cy="1400175"/>
            <wp:effectExtent l="0" t="0" r="571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5" b="1899"/>
                    <a:stretch/>
                  </pic:blipFill>
                  <pic:spPr>
                    <a:xfrm>
                      <a:off x="0" y="0"/>
                      <a:ext cx="544271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497">
        <w:rPr>
          <w:rFonts w:ascii="Arial Narrow" w:hAnsi="Arial Narrow"/>
          <w:b/>
          <w:sz w:val="28"/>
          <w:szCs w:val="28"/>
          <w:u w:val="single"/>
        </w:rPr>
        <w:t xml:space="preserve">Seesaw Instructions </w:t>
      </w:r>
      <w:r w:rsidR="009D2195" w:rsidRPr="008A0497">
        <w:rPr>
          <w:rFonts w:ascii="Arial Narrow" w:hAnsi="Arial Narrow"/>
          <w:b/>
          <w:sz w:val="28"/>
          <w:szCs w:val="28"/>
          <w:u w:val="single"/>
        </w:rPr>
        <w:t>3</w:t>
      </w:r>
      <w:r w:rsidR="00C232CE" w:rsidRPr="008A0497">
        <w:rPr>
          <w:rFonts w:ascii="Arial Narrow" w:hAnsi="Arial Narrow"/>
          <w:b/>
          <w:sz w:val="28"/>
          <w:szCs w:val="28"/>
          <w:u w:val="single"/>
        </w:rPr>
        <w:t xml:space="preserve"> – Student Access</w:t>
      </w:r>
    </w:p>
    <w:p w:rsidR="00BE52B4" w:rsidRPr="008A0497" w:rsidRDefault="009D2195" w:rsidP="0005263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A0497">
        <w:rPr>
          <w:rFonts w:ascii="Arial Narrow" w:hAnsi="Arial Narrow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C02433" wp14:editId="713961BC">
                <wp:simplePos x="0" y="0"/>
                <wp:positionH relativeFrom="column">
                  <wp:posOffset>3074035</wp:posOffset>
                </wp:positionH>
                <wp:positionV relativeFrom="paragraph">
                  <wp:posOffset>379095</wp:posOffset>
                </wp:positionV>
                <wp:extent cx="2571750" cy="447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C4" w:rsidRPr="00052634" w:rsidRDefault="003B69C4" w:rsidP="008B568A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Seesaw – Student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02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05pt;margin-top:29.85pt;width:202.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" filled="f" stroked="f">
                <v:textbox>
                  <w:txbxContent>
                    <w:p w:rsidR="003B69C4" w:rsidRPr="00052634" w:rsidRDefault="003B69C4" w:rsidP="008B568A">
                      <w:pPr>
                        <w:rPr>
                          <w:rFonts w:ascii="Arial" w:hAnsi="Arial" w:cs="Arial"/>
                          <w:b/>
                          <w:outline/>
                          <w:noProof/>
                          <w:color w:val="4472C4" w:themeColor="accent5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4472C4" w:themeColor="accent5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Seesaw – Student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2B4" w:rsidRPr="008A0497">
        <w:rPr>
          <w:rFonts w:ascii="Arial Narrow" w:hAnsi="Arial Narrow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41F22" wp14:editId="512B5DF3">
                <wp:simplePos x="0" y="0"/>
                <wp:positionH relativeFrom="column">
                  <wp:posOffset>2654935</wp:posOffset>
                </wp:positionH>
                <wp:positionV relativeFrom="paragraph">
                  <wp:posOffset>245745</wp:posOffset>
                </wp:positionV>
                <wp:extent cx="3419475" cy="685800"/>
                <wp:effectExtent l="0" t="0" r="9525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F56391" id="Rounded Rectangle 38" o:spid="_x0000_s1026" style="position:absolute;margin-left:209.05pt;margin-top:19.35pt;width:269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" fillcolor="#9cc2e5 [1940]" stroked="f" strokeweight="1pt">
                <v:stroke joinstyle="miter"/>
              </v:roundrect>
            </w:pict>
          </mc:Fallback>
        </mc:AlternateContent>
      </w:r>
    </w:p>
    <w:p w:rsidR="00052634" w:rsidRPr="008A0497" w:rsidRDefault="00052634" w:rsidP="00052634">
      <w:pPr>
        <w:jc w:val="center"/>
        <w:rPr>
          <w:rFonts w:ascii="Arial Narrow" w:hAnsi="Arial Narrow"/>
          <w:b/>
          <w:sz w:val="28"/>
          <w:szCs w:val="28"/>
        </w:rPr>
      </w:pPr>
    </w:p>
    <w:p w:rsidR="00052634" w:rsidRPr="008A0497" w:rsidRDefault="00052634" w:rsidP="00052634">
      <w:pPr>
        <w:jc w:val="center"/>
        <w:rPr>
          <w:rFonts w:ascii="Arial Narrow" w:hAnsi="Arial Narrow"/>
          <w:b/>
          <w:sz w:val="28"/>
          <w:szCs w:val="28"/>
        </w:rPr>
      </w:pPr>
    </w:p>
    <w:p w:rsidR="00052634" w:rsidRDefault="00052634" w:rsidP="00052634">
      <w:pPr>
        <w:jc w:val="center"/>
        <w:rPr>
          <w:rFonts w:ascii="Arial Narrow" w:hAnsi="Arial Narrow"/>
          <w:b/>
          <w:sz w:val="28"/>
          <w:szCs w:val="28"/>
        </w:rPr>
      </w:pPr>
    </w:p>
    <w:p w:rsidR="00222173" w:rsidRPr="008A0497" w:rsidRDefault="00222173" w:rsidP="00052634">
      <w:pPr>
        <w:jc w:val="center"/>
        <w:rPr>
          <w:rFonts w:ascii="Arial Narrow" w:hAnsi="Arial Narrow"/>
          <w:b/>
          <w:sz w:val="28"/>
          <w:szCs w:val="28"/>
        </w:rPr>
      </w:pPr>
    </w:p>
    <w:p w:rsidR="00052634" w:rsidRPr="008A0497" w:rsidRDefault="00052634" w:rsidP="0005263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A0497">
        <w:rPr>
          <w:rFonts w:ascii="Arial Narrow" w:hAnsi="Arial Narrow"/>
          <w:b/>
          <w:sz w:val="28"/>
          <w:szCs w:val="28"/>
        </w:rPr>
        <w:t>How to: Download Seesaw to an iPhone</w:t>
      </w:r>
      <w:r w:rsidR="008B568A" w:rsidRPr="008A0497">
        <w:rPr>
          <w:rFonts w:ascii="Arial Narrow" w:hAnsi="Arial Narrow"/>
          <w:b/>
          <w:sz w:val="28"/>
          <w:szCs w:val="28"/>
        </w:rPr>
        <w:t xml:space="preserve">, </w:t>
      </w:r>
      <w:r w:rsidRPr="008A0497">
        <w:rPr>
          <w:rFonts w:ascii="Arial Narrow" w:hAnsi="Arial Narrow"/>
          <w:b/>
          <w:sz w:val="28"/>
          <w:szCs w:val="28"/>
        </w:rPr>
        <w:t>iPad</w:t>
      </w:r>
      <w:r w:rsidR="008B568A" w:rsidRPr="008A0497">
        <w:rPr>
          <w:rFonts w:ascii="Arial Narrow" w:hAnsi="Arial Narrow"/>
          <w:b/>
          <w:sz w:val="28"/>
          <w:szCs w:val="28"/>
        </w:rPr>
        <w:t xml:space="preserve"> or a tablet</w:t>
      </w:r>
      <w:r w:rsidRPr="008A0497">
        <w:rPr>
          <w:rFonts w:ascii="Arial Narrow" w:hAnsi="Arial Narrow"/>
          <w:b/>
          <w:sz w:val="28"/>
          <w:szCs w:val="28"/>
        </w:rPr>
        <w:t xml:space="preserve"> and Log in </w:t>
      </w:r>
      <w:r w:rsidR="008A0497" w:rsidRPr="008A0497">
        <w:rPr>
          <w:rFonts w:ascii="Arial Narrow" w:hAnsi="Arial Narrow"/>
          <w:b/>
          <w:sz w:val="28"/>
          <w:szCs w:val="28"/>
        </w:rPr>
        <w:t>using</w:t>
      </w:r>
      <w:r w:rsidRPr="008A0497">
        <w:rPr>
          <w:rFonts w:ascii="Arial Narrow" w:hAnsi="Arial Narrow"/>
          <w:b/>
          <w:sz w:val="28"/>
          <w:szCs w:val="28"/>
        </w:rPr>
        <w:t xml:space="preserve"> the </w:t>
      </w:r>
      <w:r w:rsidR="008A0497" w:rsidRPr="008A0497">
        <w:rPr>
          <w:rFonts w:ascii="Arial Narrow" w:hAnsi="Arial Narrow"/>
          <w:b/>
          <w:sz w:val="28"/>
          <w:szCs w:val="28"/>
          <w:u w:val="single"/>
        </w:rPr>
        <w:t xml:space="preserve">Student </w:t>
      </w:r>
      <w:r w:rsidRPr="008A0497">
        <w:rPr>
          <w:rFonts w:ascii="Arial Narrow" w:hAnsi="Arial Narrow"/>
          <w:b/>
          <w:sz w:val="28"/>
          <w:szCs w:val="28"/>
          <w:u w:val="single"/>
        </w:rPr>
        <w:t>Seesaw App</w:t>
      </w:r>
      <w:r w:rsidR="008B568A" w:rsidRPr="008A0497">
        <w:rPr>
          <w:rFonts w:ascii="Arial Narrow" w:hAnsi="Arial Narrow"/>
          <w:b/>
          <w:sz w:val="28"/>
          <w:szCs w:val="28"/>
          <w:u w:val="single"/>
        </w:rPr>
        <w:t>.</w:t>
      </w:r>
    </w:p>
    <w:tbl>
      <w:tblPr>
        <w:tblStyle w:val="TableGrid"/>
        <w:tblpPr w:leftFromText="180" w:rightFromText="180" w:vertAnchor="text" w:horzAnchor="margin" w:tblpXSpec="center" w:tblpY="198"/>
        <w:tblW w:w="10649" w:type="dxa"/>
        <w:tblLook w:val="04A0" w:firstRow="1" w:lastRow="0" w:firstColumn="1" w:lastColumn="0" w:noHBand="0" w:noVBand="1"/>
      </w:tblPr>
      <w:tblGrid>
        <w:gridCol w:w="5022"/>
        <w:gridCol w:w="5627"/>
      </w:tblGrid>
      <w:tr w:rsidR="008A0497" w:rsidRPr="008A0497" w:rsidTr="00222173">
        <w:trPr>
          <w:trHeight w:val="716"/>
        </w:trPr>
        <w:tc>
          <w:tcPr>
            <w:tcW w:w="5022" w:type="dxa"/>
          </w:tcPr>
          <w:p w:rsidR="00052634" w:rsidRPr="008A0497" w:rsidRDefault="008A0497" w:rsidP="00052634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8A0497">
              <w:rPr>
                <w:rFonts w:ascii="Arial Narrow" w:hAnsi="Arial Narrow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3A06DC27" wp14:editId="2FD54053">
                  <wp:extent cx="2502882" cy="2105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134" cy="212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:rsidR="008A0497" w:rsidRPr="008A0497" w:rsidRDefault="008A0497" w:rsidP="008A0497">
            <w:pPr>
              <w:rPr>
                <w:rFonts w:ascii="Arial Narrow" w:hAnsi="Arial Narrow"/>
                <w:sz w:val="28"/>
                <w:szCs w:val="28"/>
              </w:rPr>
            </w:pPr>
            <w:r w:rsidRPr="008A0497">
              <w:rPr>
                <w:rFonts w:ascii="Arial Narrow" w:hAnsi="Arial Narrow"/>
                <w:sz w:val="28"/>
                <w:szCs w:val="28"/>
              </w:rPr>
              <w:t xml:space="preserve">Download the </w:t>
            </w:r>
            <w:r w:rsidRPr="008A0497">
              <w:rPr>
                <w:rFonts w:ascii="Arial Narrow" w:hAnsi="Arial Narrow"/>
                <w:b/>
                <w:sz w:val="28"/>
                <w:szCs w:val="28"/>
              </w:rPr>
              <w:t>Seesaw Class App</w:t>
            </w:r>
            <w:r w:rsidRPr="008A049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8A0497" w:rsidRPr="008A0497" w:rsidRDefault="008A0497" w:rsidP="008A049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  <w:r w:rsidRPr="008A049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052634" w:rsidRPr="008A0497" w:rsidRDefault="008A0497" w:rsidP="008A0497">
            <w:pPr>
              <w:pStyle w:val="ListParagraph"/>
              <w:ind w:left="0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(There are 2 apps for Seesaw.</w:t>
            </w:r>
            <w:r w:rsidRPr="008A0497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8A0497">
              <w:rPr>
                <w:rFonts w:ascii="Arial Narrow" w:hAnsi="Arial Narrow"/>
                <w:b/>
                <w:i/>
                <w:sz w:val="28"/>
                <w:szCs w:val="28"/>
              </w:rPr>
              <w:t>Seesaw Class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is used for students.</w:t>
            </w:r>
            <w:r w:rsidRPr="008A0497">
              <w:rPr>
                <w:rFonts w:ascii="Arial Narrow" w:hAnsi="Arial Narrow"/>
                <w:i/>
                <w:sz w:val="28"/>
                <w:szCs w:val="28"/>
              </w:rPr>
              <w:t xml:space="preserve"> For parent communication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with your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child’</w:t>
            </w:r>
            <w:r w:rsidRPr="008A0497">
              <w:rPr>
                <w:rFonts w:ascii="Arial Narrow" w:hAnsi="Arial Narrow"/>
                <w:i/>
                <w:sz w:val="28"/>
                <w:szCs w:val="28"/>
              </w:rPr>
              <w:t>you</w:t>
            </w:r>
            <w:proofErr w:type="spellEnd"/>
            <w:r w:rsidRPr="008A0497">
              <w:rPr>
                <w:rFonts w:ascii="Arial Narrow" w:hAnsi="Arial Narrow"/>
                <w:i/>
                <w:sz w:val="28"/>
                <w:szCs w:val="28"/>
              </w:rPr>
              <w:t xml:space="preserve"> need to use the Seesaw Parent and Family App.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</w:tr>
      <w:tr w:rsidR="008A0497" w:rsidRPr="008A0497" w:rsidTr="00222173">
        <w:trPr>
          <w:trHeight w:val="926"/>
        </w:trPr>
        <w:tc>
          <w:tcPr>
            <w:tcW w:w="5022" w:type="dxa"/>
          </w:tcPr>
          <w:p w:rsidR="00222173" w:rsidRDefault="00222173" w:rsidP="00052634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8A0497">
              <w:rPr>
                <w:rFonts w:ascii="Arial Narrow" w:hAnsi="Arial Narrow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40005</wp:posOffset>
                  </wp:positionV>
                  <wp:extent cx="2273935" cy="134302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7"/>
                          <a:stretch/>
                        </pic:blipFill>
                        <pic:spPr bwMode="auto">
                          <a:xfrm>
                            <a:off x="0" y="0"/>
                            <a:ext cx="227393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2634" w:rsidRPr="008A0497" w:rsidRDefault="00052634" w:rsidP="00052634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627" w:type="dxa"/>
          </w:tcPr>
          <w:p w:rsidR="00052634" w:rsidRPr="008A0497" w:rsidRDefault="008A0497" w:rsidP="008A0497">
            <w:pPr>
              <w:rPr>
                <w:rFonts w:ascii="Arial Narrow" w:hAnsi="Arial Narrow"/>
                <w:sz w:val="28"/>
                <w:szCs w:val="28"/>
              </w:rPr>
            </w:pPr>
            <w:r w:rsidRPr="008A0497">
              <w:rPr>
                <w:rFonts w:ascii="Arial Narrow" w:hAnsi="Arial Narrow"/>
                <w:sz w:val="28"/>
                <w:szCs w:val="28"/>
              </w:rPr>
              <w:t>Tap to open the ‘CLASS Seesaw’ app</w:t>
            </w:r>
          </w:p>
        </w:tc>
      </w:tr>
      <w:tr w:rsidR="008A0497" w:rsidRPr="008A0497" w:rsidTr="00222173">
        <w:trPr>
          <w:trHeight w:val="2726"/>
        </w:trPr>
        <w:tc>
          <w:tcPr>
            <w:tcW w:w="5022" w:type="dxa"/>
          </w:tcPr>
          <w:p w:rsidR="008A0497" w:rsidRPr="008A0497" w:rsidRDefault="008A0497" w:rsidP="00222173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8A0497">
              <w:rPr>
                <w:rFonts w:ascii="Arial Narrow" w:hAnsi="Arial Narrow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41275</wp:posOffset>
                  </wp:positionV>
                  <wp:extent cx="2369185" cy="1576705"/>
                  <wp:effectExtent l="0" t="0" r="0" b="4445"/>
                  <wp:wrapTopAndBottom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185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27" w:type="dxa"/>
          </w:tcPr>
          <w:p w:rsidR="008A0497" w:rsidRPr="008A0497" w:rsidRDefault="008A0497" w:rsidP="008A0497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8A0497">
              <w:rPr>
                <w:rFonts w:ascii="Arial Narrow" w:hAnsi="Arial Narrow"/>
                <w:sz w:val="28"/>
                <w:szCs w:val="28"/>
              </w:rPr>
              <w:t>Click</w:t>
            </w:r>
            <w:r w:rsidRPr="008A0497">
              <w:rPr>
                <w:rFonts w:ascii="Arial Narrow" w:hAnsi="Arial Narrow"/>
                <w:b/>
                <w:sz w:val="28"/>
                <w:szCs w:val="28"/>
              </w:rPr>
              <w:t xml:space="preserve"> ‘I’m a Student.’ </w:t>
            </w:r>
          </w:p>
          <w:p w:rsidR="008A0497" w:rsidRPr="008A0497" w:rsidRDefault="008A0497" w:rsidP="008A049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0497" w:rsidRPr="008A0497" w:rsidRDefault="008A0497" w:rsidP="008A0497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0497" w:rsidRPr="008A0497" w:rsidTr="00222173">
        <w:trPr>
          <w:trHeight w:val="2243"/>
        </w:trPr>
        <w:tc>
          <w:tcPr>
            <w:tcW w:w="5022" w:type="dxa"/>
          </w:tcPr>
          <w:p w:rsidR="008A0497" w:rsidRPr="008A0497" w:rsidRDefault="008A0497" w:rsidP="008A0497">
            <w:pPr>
              <w:pStyle w:val="ListParagraph"/>
              <w:tabs>
                <w:tab w:val="left" w:pos="1695"/>
              </w:tabs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8A0497">
              <w:rPr>
                <w:rFonts w:ascii="Arial Narrow" w:hAnsi="Arial Narrow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1792" behindDoc="1" locked="0" layoutInCell="1" allowOverlap="1" wp14:anchorId="54CB4259" wp14:editId="14BD4167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2790825" cy="1784350"/>
                  <wp:effectExtent l="0" t="0" r="9525" b="6350"/>
                  <wp:wrapTight wrapText="bothSides">
                    <wp:wrapPolygon edited="0">
                      <wp:start x="0" y="0"/>
                      <wp:lineTo x="0" y="21446"/>
                      <wp:lineTo x="21526" y="21446"/>
                      <wp:lineTo x="2152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27" w:type="dxa"/>
          </w:tcPr>
          <w:p w:rsidR="008A0497" w:rsidRDefault="008A0497" w:rsidP="008A0497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8A0497">
              <w:rPr>
                <w:rFonts w:ascii="Arial Narrow" w:hAnsi="Arial Narrow"/>
                <w:sz w:val="28"/>
                <w:szCs w:val="28"/>
              </w:rPr>
              <w:t xml:space="preserve">Enter the </w:t>
            </w:r>
            <w:r w:rsidRPr="008A0497">
              <w:rPr>
                <w:rFonts w:ascii="Arial Narrow" w:hAnsi="Arial Narrow"/>
                <w:b/>
                <w:sz w:val="28"/>
                <w:szCs w:val="28"/>
              </w:rPr>
              <w:t>‘Seesaw Log On’</w:t>
            </w:r>
            <w:r w:rsidR="00222173">
              <w:rPr>
                <w:rFonts w:ascii="Arial Narrow" w:hAnsi="Arial Narrow"/>
                <w:sz w:val="28"/>
                <w:szCs w:val="28"/>
              </w:rPr>
              <w:t xml:space="preserve"> code from your child’s Learning G</w:t>
            </w:r>
            <w:r w:rsidRPr="008A0497">
              <w:rPr>
                <w:rFonts w:ascii="Arial Narrow" w:hAnsi="Arial Narrow"/>
                <w:sz w:val="28"/>
                <w:szCs w:val="28"/>
              </w:rPr>
              <w:t xml:space="preserve">rid and press </w:t>
            </w:r>
            <w:r w:rsidRPr="008A0497">
              <w:rPr>
                <w:rFonts w:ascii="Arial Narrow" w:hAnsi="Arial Narrow"/>
                <w:b/>
                <w:sz w:val="28"/>
                <w:szCs w:val="28"/>
              </w:rPr>
              <w:t>‘Go’</w:t>
            </w:r>
            <w:r w:rsidRPr="008A049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22173" w:rsidRDefault="00222173" w:rsidP="008A0497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  <w:p w:rsidR="00222173" w:rsidRPr="00222173" w:rsidRDefault="00222173" w:rsidP="008A0497">
            <w:pPr>
              <w:pStyle w:val="ListParagraph"/>
              <w:ind w:left="0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222173">
              <w:rPr>
                <w:rFonts w:ascii="Arial Narrow" w:hAnsi="Arial Narrow"/>
                <w:i/>
                <w:sz w:val="28"/>
                <w:szCs w:val="28"/>
              </w:rPr>
              <w:t>(Student Learning Grids were emailed home in week 8.  If you cannot locate yours please contact the school office 9232  3600.)</w:t>
            </w:r>
          </w:p>
        </w:tc>
      </w:tr>
    </w:tbl>
    <w:p w:rsidR="009A2695" w:rsidRDefault="009A2695" w:rsidP="008A0497">
      <w:pPr>
        <w:rPr>
          <w:rFonts w:ascii="Arial Narrow" w:hAnsi="Arial Narrow"/>
          <w:sz w:val="28"/>
          <w:szCs w:val="28"/>
        </w:rPr>
      </w:pPr>
    </w:p>
    <w:p w:rsidR="003B69C4" w:rsidRDefault="003B69C4" w:rsidP="008A0497">
      <w:pPr>
        <w:rPr>
          <w:rFonts w:ascii="Arial Narrow" w:hAnsi="Arial Narrow"/>
          <w:sz w:val="28"/>
          <w:szCs w:val="28"/>
        </w:rPr>
      </w:pPr>
    </w:p>
    <w:p w:rsidR="003B69C4" w:rsidRPr="008A0497" w:rsidRDefault="003B69C4" w:rsidP="003B69C4">
      <w:pPr>
        <w:rPr>
          <w:rFonts w:ascii="Arial Narrow" w:hAnsi="Arial Narrow"/>
          <w:b/>
          <w:sz w:val="28"/>
          <w:szCs w:val="28"/>
          <w:u w:val="single"/>
        </w:rPr>
      </w:pPr>
      <w:r w:rsidRPr="008A0497">
        <w:rPr>
          <w:rFonts w:ascii="Arial Narrow" w:hAnsi="Arial Narrow"/>
          <w:b/>
          <w:sz w:val="28"/>
          <w:szCs w:val="28"/>
        </w:rPr>
        <w:t xml:space="preserve">How to: Download Seesaw to </w:t>
      </w:r>
      <w:r>
        <w:rPr>
          <w:rFonts w:ascii="Arial Narrow" w:hAnsi="Arial Narrow"/>
          <w:b/>
          <w:sz w:val="28"/>
          <w:szCs w:val="28"/>
        </w:rPr>
        <w:t>a Computer</w:t>
      </w:r>
    </w:p>
    <w:tbl>
      <w:tblPr>
        <w:tblStyle w:val="TableGrid"/>
        <w:tblW w:w="10522" w:type="dxa"/>
        <w:tblInd w:w="-5" w:type="dxa"/>
        <w:tblLook w:val="04A0" w:firstRow="1" w:lastRow="0" w:firstColumn="1" w:lastColumn="0" w:noHBand="0" w:noVBand="1"/>
      </w:tblPr>
      <w:tblGrid>
        <w:gridCol w:w="6406"/>
        <w:gridCol w:w="4116"/>
      </w:tblGrid>
      <w:tr w:rsidR="00BC1E52" w:rsidTr="00BC1E52">
        <w:trPr>
          <w:trHeight w:val="2079"/>
        </w:trPr>
        <w:tc>
          <w:tcPr>
            <w:tcW w:w="6406" w:type="dxa"/>
          </w:tcPr>
          <w:p w:rsidR="00BC1E52" w:rsidRPr="0090214C" w:rsidRDefault="00BC1E52" w:rsidP="00BC1E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214C"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4D7FB92F" wp14:editId="37F02CF2">
                  <wp:extent cx="3575053" cy="13906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811" cy="141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BC1E52" w:rsidRPr="0090214C" w:rsidRDefault="00BC1E52" w:rsidP="00BC1E52">
            <w:pPr>
              <w:rPr>
                <w:rFonts w:ascii="Arial Narrow" w:hAnsi="Arial Narrow"/>
                <w:sz w:val="28"/>
                <w:szCs w:val="28"/>
              </w:rPr>
            </w:pPr>
            <w:r w:rsidRPr="0090214C">
              <w:rPr>
                <w:rFonts w:ascii="Arial Narrow" w:hAnsi="Arial Narrow"/>
                <w:sz w:val="28"/>
                <w:szCs w:val="28"/>
              </w:rPr>
              <w:t>Search the internet using your web browser such as Google or Ninemsn etc. Enter the website address</w:t>
            </w:r>
          </w:p>
          <w:p w:rsidR="00BC1E52" w:rsidRPr="0090214C" w:rsidRDefault="00BC1E52" w:rsidP="00BC1E52">
            <w:pPr>
              <w:rPr>
                <w:rFonts w:ascii="Arial Narrow" w:hAnsi="Arial Narrow"/>
                <w:b/>
                <w:sz w:val="28"/>
                <w:szCs w:val="28"/>
              </w:rPr>
            </w:pPr>
            <w:hyperlink r:id="rId12" w:history="1">
              <w:r w:rsidRPr="0090214C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www.web.seesaw.me</w:t>
              </w:r>
            </w:hyperlink>
          </w:p>
          <w:p w:rsidR="00BC1E52" w:rsidRPr="0090214C" w:rsidRDefault="00BC1E52" w:rsidP="00BC1E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1E52" w:rsidRPr="0090214C" w:rsidRDefault="00BC1E52" w:rsidP="00BC1E5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1E52" w:rsidTr="00BC1E52">
        <w:trPr>
          <w:trHeight w:val="2734"/>
        </w:trPr>
        <w:tc>
          <w:tcPr>
            <w:tcW w:w="6406" w:type="dxa"/>
          </w:tcPr>
          <w:p w:rsidR="00BC1E52" w:rsidRPr="0090214C" w:rsidRDefault="00BC1E52" w:rsidP="00BC1E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0214C">
              <w:rPr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867516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94" y="21333"/>
                      <wp:lineTo x="2149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516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6" w:type="dxa"/>
          </w:tcPr>
          <w:p w:rsidR="00BC1E52" w:rsidRPr="0090214C" w:rsidRDefault="00BC1E52" w:rsidP="00BC1E5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0214C">
              <w:rPr>
                <w:rFonts w:ascii="Arial Narrow" w:hAnsi="Arial Narrow"/>
                <w:sz w:val="28"/>
                <w:szCs w:val="28"/>
              </w:rPr>
              <w:t>Click ‘</w:t>
            </w:r>
            <w:r w:rsidRPr="0090214C">
              <w:rPr>
                <w:rFonts w:ascii="Arial Narrow" w:hAnsi="Arial Narrow"/>
                <w:b/>
                <w:sz w:val="28"/>
                <w:szCs w:val="28"/>
              </w:rPr>
              <w:t xml:space="preserve">Log </w:t>
            </w:r>
            <w:proofErr w:type="gramStart"/>
            <w:r w:rsidRPr="0090214C">
              <w:rPr>
                <w:rFonts w:ascii="Arial Narrow" w:hAnsi="Arial Narrow"/>
                <w:b/>
                <w:sz w:val="28"/>
                <w:szCs w:val="28"/>
              </w:rPr>
              <w:t>In</w:t>
            </w:r>
            <w:proofErr w:type="gramEnd"/>
            <w:r w:rsidRPr="0090214C">
              <w:rPr>
                <w:rFonts w:ascii="Arial Narrow" w:hAnsi="Arial Narrow"/>
                <w:b/>
                <w:sz w:val="28"/>
                <w:szCs w:val="28"/>
              </w:rPr>
              <w:t>’</w:t>
            </w:r>
          </w:p>
          <w:p w:rsidR="00BC1E52" w:rsidRPr="0090214C" w:rsidRDefault="00BC1E52" w:rsidP="00BC1E5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1E52" w:rsidRPr="0090214C" w:rsidRDefault="00BC1E52" w:rsidP="00BC1E52">
            <w:pPr>
              <w:rPr>
                <w:rFonts w:ascii="Arial Narrow" w:hAnsi="Arial Narrow"/>
                <w:sz w:val="28"/>
                <w:szCs w:val="28"/>
              </w:rPr>
            </w:pPr>
            <w:r w:rsidRPr="0090214C">
              <w:rPr>
                <w:rFonts w:ascii="Arial Narrow" w:hAnsi="Arial Narrow"/>
                <w:sz w:val="28"/>
                <w:szCs w:val="28"/>
              </w:rPr>
              <w:t>(</w:t>
            </w:r>
            <w:r w:rsidRPr="0090214C">
              <w:rPr>
                <w:rFonts w:ascii="Arial Narrow" w:hAnsi="Arial Narrow"/>
                <w:i/>
                <w:sz w:val="28"/>
                <w:szCs w:val="28"/>
              </w:rPr>
              <w:t>On the top right of the screen click on the blue log in tab)</w:t>
            </w:r>
          </w:p>
        </w:tc>
      </w:tr>
      <w:tr w:rsidR="00BC1E52" w:rsidTr="00BC1E52">
        <w:trPr>
          <w:trHeight w:val="3119"/>
        </w:trPr>
        <w:tc>
          <w:tcPr>
            <w:tcW w:w="6406" w:type="dxa"/>
          </w:tcPr>
          <w:p w:rsidR="00BC1E52" w:rsidRDefault="00BC1E52" w:rsidP="00BC1E5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0C6387E3" wp14:editId="6160D61F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563880</wp:posOffset>
                  </wp:positionV>
                  <wp:extent cx="1801246" cy="286247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246" cy="2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0298C5" wp14:editId="77AB9441">
                      <wp:simplePos x="0" y="0"/>
                      <wp:positionH relativeFrom="column">
                        <wp:posOffset>1414338</wp:posOffset>
                      </wp:positionH>
                      <wp:positionV relativeFrom="paragraph">
                        <wp:posOffset>840435</wp:posOffset>
                      </wp:positionV>
                      <wp:extent cx="294199" cy="109193"/>
                      <wp:effectExtent l="0" t="38100" r="48895" b="247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199" cy="1091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B0E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11.35pt;margin-top:66.2pt;width:23.15pt;height:8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03481D" wp14:editId="27F26D1C">
                      <wp:simplePos x="0" y="0"/>
                      <wp:positionH relativeFrom="column">
                        <wp:posOffset>117806</wp:posOffset>
                      </wp:positionH>
                      <wp:positionV relativeFrom="paragraph">
                        <wp:posOffset>848884</wp:posOffset>
                      </wp:positionV>
                      <wp:extent cx="1296063" cy="214685"/>
                      <wp:effectExtent l="0" t="0" r="18415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63" cy="21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EE913" id="Rectangle 27" o:spid="_x0000_s1026" style="position:absolute;margin-left:9.3pt;margin-top:66.85pt;width:102.0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" filled="f" strokecolor="red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1A508638" wp14:editId="1E39CAEB">
                  <wp:extent cx="1948741" cy="20859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49" cy="215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BC1E52" w:rsidRPr="00D92A06" w:rsidRDefault="00BC1E52" w:rsidP="00BC1E52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Click ‘</w:t>
            </w:r>
            <w:r w:rsidRPr="008E1E4E">
              <w:rPr>
                <w:rFonts w:ascii="Arial Narrow" w:hAnsi="Arial Narrow"/>
                <w:b/>
                <w:sz w:val="28"/>
              </w:rPr>
              <w:t xml:space="preserve">I’m a </w:t>
            </w:r>
            <w:r>
              <w:rPr>
                <w:rFonts w:ascii="Arial Narrow" w:hAnsi="Arial Narrow"/>
                <w:b/>
                <w:sz w:val="28"/>
              </w:rPr>
              <w:t>Student’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BC1E52" w:rsidTr="00BC1E52">
        <w:trPr>
          <w:trHeight w:val="2564"/>
        </w:trPr>
        <w:tc>
          <w:tcPr>
            <w:tcW w:w="6406" w:type="dxa"/>
          </w:tcPr>
          <w:p w:rsidR="00BC1E52" w:rsidRDefault="00BC1E52" w:rsidP="00BC1E52">
            <w:pPr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2A522B" wp14:editId="349F095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1236345</wp:posOffset>
                      </wp:positionV>
                      <wp:extent cx="1382450" cy="198479"/>
                      <wp:effectExtent l="0" t="0" r="27305" b="1143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450" cy="198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6D20" id="Rectangle 196" o:spid="_x0000_s1026" style="position:absolute;margin-left:17.4pt;margin-top:97.35pt;width:108.85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116205</wp:posOffset>
                  </wp:positionV>
                  <wp:extent cx="1627505" cy="1554480"/>
                  <wp:effectExtent l="0" t="0" r="0" b="7620"/>
                  <wp:wrapTopAndBottom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6" w:type="dxa"/>
          </w:tcPr>
          <w:p w:rsidR="00BC1E52" w:rsidRDefault="00BC1E52" w:rsidP="00BC1E52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Enter your ‘Seesaw Log </w:t>
            </w:r>
            <w:proofErr w:type="gramStart"/>
            <w:r>
              <w:rPr>
                <w:rFonts w:ascii="Arial Narrow" w:hAnsi="Arial Narrow"/>
                <w:sz w:val="28"/>
              </w:rPr>
              <w:t>In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code’ </w:t>
            </w:r>
          </w:p>
          <w:p w:rsidR="00BC1E52" w:rsidRDefault="00BC1E52" w:rsidP="00BC1E52">
            <w:pPr>
              <w:rPr>
                <w:rFonts w:ascii="Arial Narrow" w:hAnsi="Arial Narrow"/>
                <w:sz w:val="28"/>
              </w:rPr>
            </w:pPr>
          </w:p>
          <w:p w:rsidR="00BC1E52" w:rsidRPr="00605F10" w:rsidRDefault="00BC1E52" w:rsidP="00BC1E52">
            <w:pPr>
              <w:rPr>
                <w:rFonts w:ascii="Arial Narrow" w:hAnsi="Arial Narrow"/>
                <w:i/>
                <w:sz w:val="28"/>
              </w:rPr>
            </w:pPr>
            <w:r w:rsidRPr="00605F10">
              <w:rPr>
                <w:rFonts w:ascii="Arial Narrow" w:hAnsi="Arial Narrow"/>
                <w:i/>
                <w:sz w:val="28"/>
              </w:rPr>
              <w:t xml:space="preserve">This code is in your ‘Home Learning Grid’ that has been emailed out to all parents. </w:t>
            </w:r>
          </w:p>
        </w:tc>
      </w:tr>
      <w:tr w:rsidR="00BC1E52" w:rsidTr="00BC1E52">
        <w:trPr>
          <w:trHeight w:val="2545"/>
        </w:trPr>
        <w:tc>
          <w:tcPr>
            <w:tcW w:w="6406" w:type="dxa"/>
          </w:tcPr>
          <w:p w:rsidR="00BC1E52" w:rsidRDefault="00BC1E52" w:rsidP="00BC1E52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04160E" wp14:editId="5FCF044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1301750</wp:posOffset>
                      </wp:positionV>
                      <wp:extent cx="246491" cy="166977"/>
                      <wp:effectExtent l="0" t="0" r="20320" b="2413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166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BFFF7A" id="Rectangle 198" o:spid="_x0000_s1026" style="position:absolute;margin-left:106.85pt;margin-top:102.5pt;width:19.4pt;height:1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" filled="f" strokecolor="red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76200</wp:posOffset>
                  </wp:positionV>
                  <wp:extent cx="1760855" cy="1682750"/>
                  <wp:effectExtent l="0" t="0" r="0" b="0"/>
                  <wp:wrapTopAndBottom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6" w:type="dxa"/>
          </w:tcPr>
          <w:p w:rsidR="00BC1E52" w:rsidRPr="003F4B47" w:rsidRDefault="00BC1E52" w:rsidP="00BC1E52">
            <w:pPr>
              <w:rPr>
                <w:rFonts w:ascii="Arial Narrow" w:hAnsi="Arial Narrow"/>
                <w:sz w:val="24"/>
              </w:rPr>
            </w:pPr>
            <w:r w:rsidRPr="00B30521">
              <w:rPr>
                <w:rFonts w:ascii="Arial Narrow" w:hAnsi="Arial Narrow"/>
                <w:sz w:val="28"/>
              </w:rPr>
              <w:t>Press ‘</w:t>
            </w:r>
            <w:r>
              <w:rPr>
                <w:rFonts w:ascii="Arial Narrow" w:hAnsi="Arial Narrow"/>
                <w:b/>
                <w:sz w:val="28"/>
              </w:rPr>
              <w:t>Go”</w:t>
            </w:r>
            <w:r w:rsidRPr="00B30521">
              <w:rPr>
                <w:rFonts w:ascii="Arial Narrow" w:hAnsi="Arial Narrow"/>
                <w:sz w:val="28"/>
              </w:rPr>
              <w:t xml:space="preserve"> </w:t>
            </w:r>
          </w:p>
        </w:tc>
      </w:tr>
    </w:tbl>
    <w:p w:rsidR="003B69C4" w:rsidRPr="008A0497" w:rsidRDefault="003B69C4" w:rsidP="00BC1E52">
      <w:pPr>
        <w:rPr>
          <w:rFonts w:ascii="Arial Narrow" w:hAnsi="Arial Narrow"/>
          <w:sz w:val="28"/>
          <w:szCs w:val="28"/>
        </w:rPr>
      </w:pPr>
    </w:p>
    <w:sectPr w:rsidR="003B69C4" w:rsidRPr="008A0497" w:rsidSect="008A049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52" w:rsidRDefault="00BC1E52" w:rsidP="00BC1E52">
      <w:pPr>
        <w:spacing w:after="0" w:line="240" w:lineRule="auto"/>
      </w:pPr>
      <w:r>
        <w:separator/>
      </w:r>
    </w:p>
  </w:endnote>
  <w:endnote w:type="continuationSeparator" w:id="0">
    <w:p w:rsidR="00BC1E52" w:rsidRDefault="00BC1E52" w:rsidP="00BC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52" w:rsidRDefault="00BC1E52" w:rsidP="00BC1E52">
      <w:pPr>
        <w:spacing w:after="0" w:line="240" w:lineRule="auto"/>
      </w:pPr>
      <w:r>
        <w:separator/>
      </w:r>
    </w:p>
  </w:footnote>
  <w:footnote w:type="continuationSeparator" w:id="0">
    <w:p w:rsidR="00BC1E52" w:rsidRDefault="00BC1E52" w:rsidP="00BC1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4"/>
    <w:rsid w:val="00052634"/>
    <w:rsid w:val="00086193"/>
    <w:rsid w:val="001C00C2"/>
    <w:rsid w:val="00222173"/>
    <w:rsid w:val="003B69C4"/>
    <w:rsid w:val="008A0497"/>
    <w:rsid w:val="008B568A"/>
    <w:rsid w:val="009A2695"/>
    <w:rsid w:val="009D2195"/>
    <w:rsid w:val="00AA7149"/>
    <w:rsid w:val="00BC1E52"/>
    <w:rsid w:val="00BE52B4"/>
    <w:rsid w:val="00C232CE"/>
    <w:rsid w:val="00D61219"/>
    <w:rsid w:val="00D64F54"/>
    <w:rsid w:val="00DF5AAB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E63F"/>
  <w15:chartTrackingRefBased/>
  <w15:docId w15:val="{1B862EBC-F5D8-423D-812C-90ADDD6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34"/>
    <w:pPr>
      <w:ind w:left="720"/>
      <w:contextualSpacing/>
    </w:pPr>
  </w:style>
  <w:style w:type="table" w:styleId="TableGrid">
    <w:name w:val="Table Grid"/>
    <w:basedOn w:val="TableNormal"/>
    <w:uiPriority w:val="39"/>
    <w:rsid w:val="0005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1E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52"/>
  </w:style>
  <w:style w:type="paragraph" w:styleId="Footer">
    <w:name w:val="footer"/>
    <w:basedOn w:val="Normal"/>
    <w:link w:val="FooterChar"/>
    <w:uiPriority w:val="99"/>
    <w:unhideWhenUsed/>
    <w:rsid w:val="00BC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eb.seesaw.me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47517A06</Template>
  <TotalTime>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GOSNAY Serena [South Thornlie Primary School]</dc:creator>
  <cp:keywords/>
  <dc:description/>
  <cp:lastModifiedBy>GOSNAY Serena [South Thornlie Primary School]</cp:lastModifiedBy>
  <cp:revision>4</cp:revision>
  <cp:lastPrinted>2020-04-02T06:28:00Z</cp:lastPrinted>
  <dcterms:created xsi:type="dcterms:W3CDTF">2020-04-02T06:01:00Z</dcterms:created>
  <dcterms:modified xsi:type="dcterms:W3CDTF">2020-04-02T06:28:00Z</dcterms:modified>
</cp:coreProperties>
</file>