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9C4BC" w14:textId="29871255" w:rsidR="003F4B47" w:rsidRDefault="00CD1B89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089D45F" wp14:editId="28A28B59">
                <wp:simplePos x="0" y="0"/>
                <wp:positionH relativeFrom="column">
                  <wp:posOffset>1219200</wp:posOffset>
                </wp:positionH>
                <wp:positionV relativeFrom="paragraph">
                  <wp:posOffset>-714375</wp:posOffset>
                </wp:positionV>
                <wp:extent cx="3381375" cy="4000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32B09" w14:textId="7FE5F585" w:rsidR="00FD5DEC" w:rsidRPr="00D92A06" w:rsidRDefault="00FD5DEC">
                            <w:pPr>
                              <w:rPr>
                                <w:rFonts w:ascii="Arial Narrow" w:hAnsi="Arial Narrow"/>
                                <w:b/>
                                <w:sz w:val="36"/>
                                <w:u w:val="single"/>
                              </w:rPr>
                            </w:pPr>
                            <w:r w:rsidRPr="00D92A06">
                              <w:rPr>
                                <w:rFonts w:ascii="Arial Narrow" w:hAnsi="Arial Narrow"/>
                                <w:b/>
                                <w:sz w:val="36"/>
                                <w:u w:val="single"/>
                              </w:rPr>
                              <w:t>Seesaw Instructions 1</w:t>
                            </w:r>
                            <w:r w:rsidR="00CD1B89">
                              <w:rPr>
                                <w:rFonts w:ascii="Arial Narrow" w:hAnsi="Arial Narrow"/>
                                <w:b/>
                                <w:sz w:val="36"/>
                                <w:u w:val="single"/>
                              </w:rPr>
                              <w:t xml:space="preserve"> - Invitations</w:t>
                            </w:r>
                            <w:r w:rsidRPr="00D92A06">
                              <w:rPr>
                                <w:rFonts w:ascii="Arial Narrow" w:hAnsi="Arial Narrow"/>
                                <w:b/>
                                <w:sz w:val="3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9D4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pt;margin-top:-56.25pt;width:266.25pt;height:31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" filled="f" stroked="f">
                <v:textbox>
                  <w:txbxContent>
                    <w:p w14:paraId="7D032B09" w14:textId="7FE5F585" w:rsidR="00FD5DEC" w:rsidRPr="00D92A06" w:rsidRDefault="00FD5DEC">
                      <w:pPr>
                        <w:rPr>
                          <w:rFonts w:ascii="Arial Narrow" w:hAnsi="Arial Narrow"/>
                          <w:b/>
                          <w:sz w:val="36"/>
                          <w:u w:val="single"/>
                        </w:rPr>
                      </w:pPr>
                      <w:r w:rsidRPr="00D92A06">
                        <w:rPr>
                          <w:rFonts w:ascii="Arial Narrow" w:hAnsi="Arial Narrow"/>
                          <w:b/>
                          <w:sz w:val="36"/>
                          <w:u w:val="single"/>
                        </w:rPr>
                        <w:t>Seesaw Instructions 1</w:t>
                      </w:r>
                      <w:r w:rsidR="00CD1B89">
                        <w:rPr>
                          <w:rFonts w:ascii="Arial Narrow" w:hAnsi="Arial Narrow"/>
                          <w:b/>
                          <w:sz w:val="36"/>
                          <w:u w:val="single"/>
                        </w:rPr>
                        <w:t xml:space="preserve"> - Invitations</w:t>
                      </w:r>
                      <w:r w:rsidRPr="00D92A06">
                        <w:rPr>
                          <w:rFonts w:ascii="Arial Narrow" w:hAnsi="Arial Narrow"/>
                          <w:b/>
                          <w:sz w:val="36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A2705" w:rsidRPr="00504920">
        <w:rPr>
          <w:rFonts w:ascii="Poppins" w:eastAsia="Times New Roman" w:hAnsi="Poppins" w:cs="Arial"/>
          <w:b/>
          <w:bCs/>
          <w:noProof/>
          <w:color w:val="000000"/>
          <w:sz w:val="44"/>
          <w:szCs w:val="44"/>
          <w:lang w:eastAsia="en-AU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48AC1775" wp14:editId="72670A93">
                <wp:simplePos x="0" y="0"/>
                <wp:positionH relativeFrom="margin">
                  <wp:posOffset>1892411</wp:posOffset>
                </wp:positionH>
                <wp:positionV relativeFrom="paragraph">
                  <wp:posOffset>-135172</wp:posOffset>
                </wp:positionV>
                <wp:extent cx="4223882" cy="107061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3882" cy="107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D48125" w14:textId="77777777" w:rsidR="003F4B47" w:rsidRPr="003F4B47" w:rsidRDefault="003F4B47" w:rsidP="003F4B47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4B47">
                              <w:rPr>
                                <w:rFonts w:ascii="Arial Narrow" w:hAnsi="Arial Narrow" w:cs="Arial"/>
                                <w:b/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How to Accept a Seesaw Invitation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C1775" id="Text Box 12" o:spid="_x0000_s1027" type="#_x0000_t202" style="position:absolute;margin-left:149pt;margin-top:-10.65pt;width:332.6pt;height:84.3pt;z-index:25158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" filled="f" stroked="f">
                <v:textbox>
                  <w:txbxContent>
                    <w:p w14:paraId="3AD48125" w14:textId="77777777" w:rsidR="003F4B47" w:rsidRPr="003F4B47" w:rsidRDefault="003F4B47" w:rsidP="003F4B47">
                      <w:pPr>
                        <w:jc w:val="center"/>
                        <w:rPr>
                          <w:rFonts w:ascii="Arial Narrow" w:hAnsi="Arial Narrow" w:cs="Arial"/>
                          <w:b/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F4B47">
                        <w:rPr>
                          <w:rFonts w:ascii="Arial Narrow" w:hAnsi="Arial Narrow" w:cs="Arial"/>
                          <w:b/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How to Accept a Seesaw Invitation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4B47" w:rsidRPr="00504920">
        <w:rPr>
          <w:rFonts w:ascii="Poppins" w:eastAsia="Times New Roman" w:hAnsi="Poppins" w:cs="Arial"/>
          <w:b/>
          <w:bCs/>
          <w:noProof/>
          <w:color w:val="000000"/>
          <w:sz w:val="44"/>
          <w:szCs w:val="44"/>
          <w:lang w:eastAsia="en-AU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3EA0E346" wp14:editId="3D3BB8FD">
                <wp:simplePos x="0" y="0"/>
                <wp:positionH relativeFrom="column">
                  <wp:posOffset>2057400</wp:posOffset>
                </wp:positionH>
                <wp:positionV relativeFrom="paragraph">
                  <wp:posOffset>-85725</wp:posOffset>
                </wp:positionV>
                <wp:extent cx="4057650" cy="797560"/>
                <wp:effectExtent l="0" t="0" r="19050" b="2159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79756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C0B2467" id="Rounded Rectangle 11" o:spid="_x0000_s1026" style="position:absolute;margin-left:162pt;margin-top:-6.75pt;width:319.5pt;height:62.8pt;z-index:25158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" fillcolor="#9dc3e6" strokecolor="#41719c" strokeweight="1pt">
                <v:stroke joinstyle="miter"/>
              </v:roundrect>
            </w:pict>
          </mc:Fallback>
        </mc:AlternateContent>
      </w:r>
      <w:r w:rsidR="003F4B47" w:rsidRPr="00504920">
        <w:rPr>
          <w:rFonts w:ascii="Poppins" w:eastAsia="Times New Roman" w:hAnsi="Poppins" w:cs="Arial"/>
          <w:b/>
          <w:bCs/>
          <w:noProof/>
          <w:color w:val="000000"/>
          <w:sz w:val="44"/>
          <w:szCs w:val="44"/>
          <w:lang w:eastAsia="en-AU"/>
        </w:rPr>
        <w:drawing>
          <wp:anchor distT="0" distB="0" distL="114300" distR="114300" simplePos="0" relativeHeight="251659264" behindDoc="1" locked="0" layoutInCell="1" allowOverlap="1" wp14:anchorId="5A429732" wp14:editId="47AF3C85">
            <wp:simplePos x="0" y="0"/>
            <wp:positionH relativeFrom="margin">
              <wp:posOffset>-152400</wp:posOffset>
            </wp:positionH>
            <wp:positionV relativeFrom="paragraph">
              <wp:posOffset>-428625</wp:posOffset>
            </wp:positionV>
            <wp:extent cx="5731510" cy="1474470"/>
            <wp:effectExtent l="0" t="0" r="254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505" b="1899"/>
                    <a:stretch/>
                  </pic:blipFill>
                  <pic:spPr>
                    <a:xfrm>
                      <a:off x="0" y="0"/>
                      <a:ext cx="5731510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0D2BC1" w14:textId="77777777" w:rsidR="003F4B47" w:rsidRPr="003F4B47" w:rsidRDefault="003F4B47" w:rsidP="003F4B47"/>
    <w:p w14:paraId="08543B39" w14:textId="77777777" w:rsidR="003F4B47" w:rsidRPr="003F4B47" w:rsidRDefault="003F4B47" w:rsidP="003F4B47"/>
    <w:p w14:paraId="22709E59" w14:textId="77777777" w:rsidR="003F4B47" w:rsidRDefault="003F4B47" w:rsidP="003F4B47"/>
    <w:p w14:paraId="55778F5A" w14:textId="77777777" w:rsidR="009071AF" w:rsidRDefault="003F4B47" w:rsidP="00D92A06">
      <w:pPr>
        <w:ind w:left="-567" w:right="-472"/>
        <w:jc w:val="center"/>
        <w:rPr>
          <w:rFonts w:ascii="Arial Narrow" w:hAnsi="Arial Narrow"/>
          <w:b/>
          <w:sz w:val="28"/>
        </w:rPr>
      </w:pPr>
      <w:r w:rsidRPr="003F4B47">
        <w:rPr>
          <w:rFonts w:ascii="Arial Narrow" w:hAnsi="Arial Narrow"/>
          <w:b/>
          <w:sz w:val="28"/>
        </w:rPr>
        <w:t xml:space="preserve">When </w:t>
      </w:r>
      <w:r>
        <w:rPr>
          <w:rFonts w:ascii="Arial Narrow" w:hAnsi="Arial Narrow"/>
          <w:b/>
          <w:sz w:val="28"/>
        </w:rPr>
        <w:t xml:space="preserve">the class teacher sends you an invitation to join Seesaw, use these steps to accept. </w:t>
      </w:r>
    </w:p>
    <w:p w14:paraId="66C3536C" w14:textId="77777777" w:rsidR="00D92A06" w:rsidRDefault="00D92A06" w:rsidP="003F4B47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This can be done on any device including mobiles, iPads, tablets or computers. </w:t>
      </w:r>
    </w:p>
    <w:p w14:paraId="6E644D5E" w14:textId="77777777" w:rsidR="00D92A06" w:rsidRPr="00D92A06" w:rsidRDefault="00D92A06" w:rsidP="003F4B47">
      <w:pPr>
        <w:jc w:val="center"/>
        <w:rPr>
          <w:rFonts w:ascii="Arial Narrow" w:hAnsi="Arial Narrow"/>
          <w:b/>
          <w:sz w:val="2"/>
        </w:rPr>
      </w:pPr>
    </w:p>
    <w:tbl>
      <w:tblPr>
        <w:tblStyle w:val="TableGrid"/>
        <w:tblW w:w="10552" w:type="dxa"/>
        <w:tblInd w:w="-725" w:type="dxa"/>
        <w:tblLook w:val="04A0" w:firstRow="1" w:lastRow="0" w:firstColumn="1" w:lastColumn="0" w:noHBand="0" w:noVBand="1"/>
      </w:tblPr>
      <w:tblGrid>
        <w:gridCol w:w="3477"/>
        <w:gridCol w:w="7075"/>
      </w:tblGrid>
      <w:tr w:rsidR="00D92A06" w14:paraId="50EB631F" w14:textId="77777777" w:rsidTr="00463222">
        <w:trPr>
          <w:trHeight w:val="882"/>
        </w:trPr>
        <w:tc>
          <w:tcPr>
            <w:tcW w:w="3477" w:type="dxa"/>
          </w:tcPr>
          <w:p w14:paraId="18F90803" w14:textId="77777777" w:rsidR="003F4B47" w:rsidRDefault="003F4B47" w:rsidP="003F4B47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noProof/>
                <w:sz w:val="28"/>
                <w:lang w:eastAsia="en-AU"/>
              </w:rPr>
              <w:drawing>
                <wp:inline distT="0" distB="0" distL="0" distR="0" wp14:anchorId="26587E5A" wp14:editId="2BF405E8">
                  <wp:extent cx="715617" cy="547489"/>
                  <wp:effectExtent l="0" t="0" r="8890" b="5080"/>
                  <wp:docPr id="2" name="Picture 2" descr="C:\Users\E4101861\AppData\Local\Microsoft\Windows\INetCache\Content.MSO\A1B678D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4101861\AppData\Local\Microsoft\Windows\INetCache\Content.MSO\A1B678D8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153"/>
                          <a:stretch/>
                        </pic:blipFill>
                        <pic:spPr bwMode="auto">
                          <a:xfrm>
                            <a:off x="0" y="0"/>
                            <a:ext cx="732989" cy="560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14:paraId="24B50E1E" w14:textId="77777777" w:rsidR="003F4B47" w:rsidRPr="00CD1B89" w:rsidRDefault="003F4B47" w:rsidP="003F4B47">
            <w:pPr>
              <w:rPr>
                <w:rFonts w:ascii="Arial Narrow" w:hAnsi="Arial Narrow"/>
                <w:sz w:val="28"/>
                <w:szCs w:val="28"/>
              </w:rPr>
            </w:pPr>
            <w:r w:rsidRPr="00CD1B89">
              <w:rPr>
                <w:rFonts w:ascii="Arial Narrow" w:hAnsi="Arial Narrow"/>
                <w:sz w:val="28"/>
                <w:szCs w:val="28"/>
              </w:rPr>
              <w:t>Open your email</w:t>
            </w:r>
            <w:r w:rsidR="00D92A06" w:rsidRPr="00CD1B89">
              <w:rPr>
                <w:rFonts w:ascii="Arial Narrow" w:hAnsi="Arial Narrow"/>
                <w:sz w:val="28"/>
                <w:szCs w:val="28"/>
              </w:rPr>
              <w:t xml:space="preserve"> account</w:t>
            </w:r>
            <w:r w:rsidRPr="00CD1B89">
              <w:rPr>
                <w:rFonts w:ascii="Arial Narrow" w:hAnsi="Arial Narrow"/>
                <w:sz w:val="28"/>
                <w:szCs w:val="28"/>
              </w:rPr>
              <w:t>. Find an email from Seesaw with an invitation from your child’s class teacher.</w:t>
            </w:r>
          </w:p>
        </w:tc>
      </w:tr>
      <w:tr w:rsidR="00D92A06" w14:paraId="7BDC7E02" w14:textId="77777777" w:rsidTr="00463222">
        <w:trPr>
          <w:trHeight w:val="2341"/>
        </w:trPr>
        <w:tc>
          <w:tcPr>
            <w:tcW w:w="3477" w:type="dxa"/>
          </w:tcPr>
          <w:p w14:paraId="71468E60" w14:textId="77777777" w:rsidR="003F4B47" w:rsidRDefault="003F4B47" w:rsidP="003F4B47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936C7F" wp14:editId="71B62E75">
                  <wp:extent cx="1304014" cy="1470594"/>
                  <wp:effectExtent l="0" t="0" r="0" b="0"/>
                  <wp:docPr id="1" name="Picture 1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195"/>
                          <a:stretch/>
                        </pic:blipFill>
                        <pic:spPr bwMode="auto">
                          <a:xfrm>
                            <a:off x="0" y="0"/>
                            <a:ext cx="1323194" cy="149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14:paraId="3AD0EB37" w14:textId="77777777" w:rsidR="003F4B47" w:rsidRPr="00CD1B89" w:rsidRDefault="003F4B47" w:rsidP="003F4B47">
            <w:pPr>
              <w:rPr>
                <w:rFonts w:ascii="Arial Narrow" w:hAnsi="Arial Narrow"/>
                <w:sz w:val="28"/>
                <w:szCs w:val="28"/>
              </w:rPr>
            </w:pPr>
            <w:r w:rsidRPr="00CD1B89">
              <w:rPr>
                <w:rFonts w:ascii="Arial Narrow" w:hAnsi="Arial Narrow"/>
                <w:sz w:val="28"/>
                <w:szCs w:val="28"/>
              </w:rPr>
              <w:t xml:space="preserve">Click on the email. It will open to an invitation from the class teacher. </w:t>
            </w:r>
          </w:p>
        </w:tc>
      </w:tr>
      <w:tr w:rsidR="00D92A06" w14:paraId="020970EA" w14:textId="77777777" w:rsidTr="00463222">
        <w:trPr>
          <w:trHeight w:val="2174"/>
        </w:trPr>
        <w:tc>
          <w:tcPr>
            <w:tcW w:w="3477" w:type="dxa"/>
          </w:tcPr>
          <w:p w14:paraId="54DB1B8B" w14:textId="77777777" w:rsidR="003F4B47" w:rsidRDefault="00D92A06" w:rsidP="003F4B47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521350A" wp14:editId="15FCA843">
                      <wp:simplePos x="0" y="0"/>
                      <wp:positionH relativeFrom="column">
                        <wp:posOffset>953162</wp:posOffset>
                      </wp:positionH>
                      <wp:positionV relativeFrom="paragraph">
                        <wp:posOffset>986403</wp:posOffset>
                      </wp:positionV>
                      <wp:extent cx="238539" cy="132550"/>
                      <wp:effectExtent l="0" t="38100" r="47625" b="2032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539" cy="132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40CD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75.05pt;margin-top:77.65pt;width:18.8pt;height:10.4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18CFCDE9" wp14:editId="771B26A1">
                      <wp:simplePos x="0" y="0"/>
                      <wp:positionH relativeFrom="column">
                        <wp:posOffset>173935</wp:posOffset>
                      </wp:positionH>
                      <wp:positionV relativeFrom="paragraph">
                        <wp:posOffset>1073868</wp:posOffset>
                      </wp:positionV>
                      <wp:extent cx="779228" cy="143123"/>
                      <wp:effectExtent l="0" t="0" r="2095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9228" cy="1431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BF73A" id="Rectangle 4" o:spid="_x0000_s1026" style="position:absolute;margin-left:13.7pt;margin-top:84.55pt;width:61.35pt;height:11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" filled="f" strokecolor="red" strokeweight="1pt"/>
                  </w:pict>
                </mc:Fallback>
              </mc:AlternateContent>
            </w:r>
            <w:r w:rsidR="00FD5DEC">
              <w:rPr>
                <w:noProof/>
                <w:lang w:eastAsia="en-AU"/>
              </w:rPr>
              <w:drawing>
                <wp:anchor distT="0" distB="0" distL="114300" distR="114300" simplePos="0" relativeHeight="251603456" behindDoc="0" locked="0" layoutInCell="1" allowOverlap="1" wp14:anchorId="67A5D729" wp14:editId="603C36A7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15875</wp:posOffset>
                  </wp:positionV>
                  <wp:extent cx="1186815" cy="1343660"/>
                  <wp:effectExtent l="0" t="0" r="0" b="8890"/>
                  <wp:wrapSquare wrapText="bothSides"/>
                  <wp:docPr id="3" name="Picture 3" descr="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8849"/>
                          <a:stretch/>
                        </pic:blipFill>
                        <pic:spPr bwMode="auto">
                          <a:xfrm>
                            <a:off x="0" y="0"/>
                            <a:ext cx="1186815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75" w:type="dxa"/>
          </w:tcPr>
          <w:p w14:paraId="74BC9768" w14:textId="11F9A902" w:rsidR="003F4B47" w:rsidRPr="00CD1B89" w:rsidRDefault="00D92A06" w:rsidP="00CD1B8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D1B89">
              <w:rPr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33152" behindDoc="0" locked="0" layoutInCell="1" allowOverlap="1" wp14:anchorId="0109A10E" wp14:editId="69743747">
                  <wp:simplePos x="0" y="0"/>
                  <wp:positionH relativeFrom="column">
                    <wp:posOffset>-975360</wp:posOffset>
                  </wp:positionH>
                  <wp:positionV relativeFrom="paragraph">
                    <wp:posOffset>718351</wp:posOffset>
                  </wp:positionV>
                  <wp:extent cx="1501916" cy="278765"/>
                  <wp:effectExtent l="19050" t="19050" r="22225" b="260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916" cy="2787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4B47" w:rsidRPr="00CD1B89">
              <w:rPr>
                <w:rFonts w:ascii="Arial Narrow" w:hAnsi="Arial Narrow"/>
                <w:sz w:val="28"/>
                <w:szCs w:val="28"/>
              </w:rPr>
              <w:t>Click on ‘</w:t>
            </w:r>
            <w:r w:rsidR="003F4B47" w:rsidRPr="00CD1B89">
              <w:rPr>
                <w:rFonts w:ascii="Arial Narrow" w:hAnsi="Arial Narrow"/>
                <w:b/>
                <w:sz w:val="28"/>
                <w:szCs w:val="28"/>
              </w:rPr>
              <w:t xml:space="preserve">Connect to </w:t>
            </w:r>
            <w:r w:rsidR="00CD1B89" w:rsidRPr="00CD1B89">
              <w:rPr>
                <w:rFonts w:ascii="Arial Narrow" w:hAnsi="Arial Narrow"/>
                <w:i/>
                <w:sz w:val="28"/>
                <w:szCs w:val="28"/>
              </w:rPr>
              <w:t>(Your Child’s Name)</w:t>
            </w:r>
            <w:r w:rsidR="003F4B47" w:rsidRPr="00CD1B89">
              <w:rPr>
                <w:rFonts w:ascii="Arial Narrow" w:hAnsi="Arial Narrow"/>
                <w:b/>
                <w:sz w:val="28"/>
                <w:szCs w:val="28"/>
              </w:rPr>
              <w:t xml:space="preserve"> Journal’ </w:t>
            </w:r>
          </w:p>
        </w:tc>
      </w:tr>
      <w:tr w:rsidR="00D92A06" w14:paraId="0995EB1B" w14:textId="77777777" w:rsidTr="00463222">
        <w:trPr>
          <w:trHeight w:val="1703"/>
        </w:trPr>
        <w:tc>
          <w:tcPr>
            <w:tcW w:w="3477" w:type="dxa"/>
          </w:tcPr>
          <w:p w14:paraId="3F3D6580" w14:textId="77777777" w:rsidR="003F4B47" w:rsidRDefault="00D92A06" w:rsidP="003F4B47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A798A8B" wp14:editId="13C4BD15">
                      <wp:simplePos x="0" y="0"/>
                      <wp:positionH relativeFrom="column">
                        <wp:posOffset>897504</wp:posOffset>
                      </wp:positionH>
                      <wp:positionV relativeFrom="paragraph">
                        <wp:posOffset>215928</wp:posOffset>
                      </wp:positionV>
                      <wp:extent cx="262394" cy="55659"/>
                      <wp:effectExtent l="0" t="19050" r="42545" b="7810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394" cy="5565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E243B" id="Straight Arrow Connector 10" o:spid="_x0000_s1026" type="#_x0000_t32" style="position:absolute;margin-left:70.65pt;margin-top:17pt;width:20.65pt;height:4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73088" behindDoc="0" locked="0" layoutInCell="1" allowOverlap="1" wp14:anchorId="7D968626" wp14:editId="12A55080">
                  <wp:simplePos x="0" y="0"/>
                  <wp:positionH relativeFrom="column">
                    <wp:posOffset>1143415</wp:posOffset>
                  </wp:positionH>
                  <wp:positionV relativeFrom="paragraph">
                    <wp:posOffset>126117</wp:posOffset>
                  </wp:positionV>
                  <wp:extent cx="885825" cy="447675"/>
                  <wp:effectExtent l="0" t="0" r="9525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65" t="-828" r="22912" b="82176"/>
                          <a:stretch/>
                        </pic:blipFill>
                        <pic:spPr bwMode="auto">
                          <a:xfrm>
                            <a:off x="0" y="0"/>
                            <a:ext cx="885825" cy="447675"/>
                          </a:xfrm>
                          <a:prstGeom prst="rect">
                            <a:avLst/>
                          </a:prstGeom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64896" behindDoc="1" locked="0" layoutInCell="1" allowOverlap="1" wp14:anchorId="6B0DF92B" wp14:editId="121CC914">
                  <wp:simplePos x="0" y="0"/>
                  <wp:positionH relativeFrom="column">
                    <wp:posOffset>46106</wp:posOffset>
                  </wp:positionH>
                  <wp:positionV relativeFrom="paragraph">
                    <wp:posOffset>19658</wp:posOffset>
                  </wp:positionV>
                  <wp:extent cx="880745" cy="1041400"/>
                  <wp:effectExtent l="19050" t="19050" r="14605" b="25400"/>
                  <wp:wrapTight wrapText="bothSides">
                    <wp:wrapPolygon edited="0">
                      <wp:start x="-467" y="-395"/>
                      <wp:lineTo x="-467" y="21732"/>
                      <wp:lineTo x="21491" y="21732"/>
                      <wp:lineTo x="21491" y="-395"/>
                      <wp:lineTo x="-467" y="-395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745" cy="1041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75" w:type="dxa"/>
          </w:tcPr>
          <w:p w14:paraId="706F0B45" w14:textId="77777777" w:rsidR="00CD1B89" w:rsidRDefault="00FD5DEC" w:rsidP="00CD1B89">
            <w:pPr>
              <w:rPr>
                <w:rFonts w:ascii="Arial Narrow" w:hAnsi="Arial Narrow"/>
                <w:sz w:val="28"/>
                <w:szCs w:val="28"/>
              </w:rPr>
            </w:pPr>
            <w:r w:rsidRPr="00CD1B89">
              <w:rPr>
                <w:rFonts w:ascii="Arial Narrow" w:hAnsi="Arial Narrow"/>
                <w:sz w:val="28"/>
                <w:szCs w:val="28"/>
              </w:rPr>
              <w:t xml:space="preserve">You will be transferred automatically to a </w:t>
            </w:r>
            <w:r w:rsidR="00CD1B89">
              <w:rPr>
                <w:rFonts w:ascii="Arial Narrow" w:hAnsi="Arial Narrow"/>
                <w:sz w:val="28"/>
                <w:szCs w:val="28"/>
              </w:rPr>
              <w:t>webpage called</w:t>
            </w:r>
          </w:p>
          <w:p w14:paraId="316BA496" w14:textId="6F103E10" w:rsidR="003F4B47" w:rsidRPr="00CD1B89" w:rsidRDefault="00FD5DEC" w:rsidP="00CD1B89">
            <w:pPr>
              <w:rPr>
                <w:rFonts w:ascii="Arial Narrow" w:hAnsi="Arial Narrow"/>
                <w:sz w:val="28"/>
                <w:szCs w:val="28"/>
              </w:rPr>
            </w:pPr>
            <w:r w:rsidRPr="00CD1B89">
              <w:rPr>
                <w:rFonts w:ascii="Arial Narrow" w:hAnsi="Arial Narrow"/>
                <w:sz w:val="28"/>
                <w:szCs w:val="28"/>
              </w:rPr>
              <w:t xml:space="preserve"> ‘</w:t>
            </w:r>
            <w:r w:rsidRPr="00CD1B89">
              <w:rPr>
                <w:rFonts w:ascii="Arial Narrow" w:hAnsi="Arial Narrow"/>
                <w:b/>
                <w:sz w:val="28"/>
                <w:szCs w:val="28"/>
              </w:rPr>
              <w:t>Sign Up as a Family Member.’</w:t>
            </w:r>
            <w:r w:rsidRPr="00CD1B89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  <w:tr w:rsidR="00D92A06" w14:paraId="17B3C4C4" w14:textId="77777777" w:rsidTr="00463222">
        <w:trPr>
          <w:trHeight w:val="1810"/>
        </w:trPr>
        <w:tc>
          <w:tcPr>
            <w:tcW w:w="3477" w:type="dxa"/>
          </w:tcPr>
          <w:p w14:paraId="576931C4" w14:textId="77777777" w:rsidR="003F4B47" w:rsidRDefault="00D92A06" w:rsidP="003F4B47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755AD1D0" wp14:editId="383018B1">
                      <wp:simplePos x="0" y="0"/>
                      <wp:positionH relativeFrom="column">
                        <wp:posOffset>627159</wp:posOffset>
                      </wp:positionH>
                      <wp:positionV relativeFrom="paragraph">
                        <wp:posOffset>597865</wp:posOffset>
                      </wp:positionV>
                      <wp:extent cx="445273" cy="313000"/>
                      <wp:effectExtent l="0" t="38100" r="50165" b="3048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5273" cy="313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4DDC6" id="Straight Arrow Connector 17" o:spid="_x0000_s1026" type="#_x0000_t32" style="position:absolute;margin-left:49.4pt;margin-top:47.1pt;width:35.05pt;height:24.65pt;flip:y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96640" behindDoc="0" locked="0" layoutInCell="1" allowOverlap="1" wp14:anchorId="28300928" wp14:editId="55DC089D">
                  <wp:simplePos x="0" y="0"/>
                  <wp:positionH relativeFrom="column">
                    <wp:posOffset>1032482</wp:posOffset>
                  </wp:positionH>
                  <wp:positionV relativeFrom="paragraph">
                    <wp:posOffset>271421</wp:posOffset>
                  </wp:positionV>
                  <wp:extent cx="1035775" cy="341906"/>
                  <wp:effectExtent l="0" t="0" r="0" b="127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542" t="74885" r="30945" b="17058"/>
                          <a:stretch/>
                        </pic:blipFill>
                        <pic:spPr bwMode="auto">
                          <a:xfrm>
                            <a:off x="0" y="0"/>
                            <a:ext cx="1035775" cy="341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75435B01" wp14:editId="34072BC0">
                      <wp:simplePos x="0" y="0"/>
                      <wp:positionH relativeFrom="column">
                        <wp:posOffset>372717</wp:posOffset>
                      </wp:positionH>
                      <wp:positionV relativeFrom="paragraph">
                        <wp:posOffset>876162</wp:posOffset>
                      </wp:positionV>
                      <wp:extent cx="270345" cy="95416"/>
                      <wp:effectExtent l="0" t="0" r="158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45" cy="954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39EDF" id="Rectangle 18" o:spid="_x0000_s1026" style="position:absolute;margin-left:29.35pt;margin-top:69pt;width:21.3pt;height:7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" filled="f" strokecolor="red" strokeweight="1pt"/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708928" behindDoc="1" locked="0" layoutInCell="1" allowOverlap="1" wp14:anchorId="12263E4B" wp14:editId="6030790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33020</wp:posOffset>
                  </wp:positionV>
                  <wp:extent cx="955675" cy="1129030"/>
                  <wp:effectExtent l="0" t="0" r="0" b="0"/>
                  <wp:wrapTight wrapText="bothSides">
                    <wp:wrapPolygon edited="0">
                      <wp:start x="0" y="0"/>
                      <wp:lineTo x="0" y="21138"/>
                      <wp:lineTo x="21098" y="21138"/>
                      <wp:lineTo x="21098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675" cy="112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75" w:type="dxa"/>
          </w:tcPr>
          <w:p w14:paraId="79A70690" w14:textId="77777777" w:rsidR="003F4B47" w:rsidRPr="00CD1B89" w:rsidRDefault="00D92A06" w:rsidP="003F4B47">
            <w:pPr>
              <w:rPr>
                <w:rFonts w:ascii="Arial Narrow" w:hAnsi="Arial Narrow"/>
                <w:sz w:val="28"/>
                <w:szCs w:val="28"/>
              </w:rPr>
            </w:pPr>
            <w:r w:rsidRPr="00CD1B89">
              <w:rPr>
                <w:rFonts w:ascii="Arial Narrow" w:hAnsi="Arial Narrow"/>
                <w:sz w:val="28"/>
                <w:szCs w:val="28"/>
              </w:rPr>
              <w:t>Enter your details in and tap ‘</w:t>
            </w:r>
            <w:r w:rsidRPr="00CD1B89">
              <w:rPr>
                <w:rFonts w:ascii="Arial Narrow" w:hAnsi="Arial Narrow"/>
                <w:b/>
                <w:sz w:val="28"/>
                <w:szCs w:val="28"/>
              </w:rPr>
              <w:t>Create Account</w:t>
            </w:r>
            <w:r w:rsidRPr="00CD1B89">
              <w:rPr>
                <w:rFonts w:ascii="Arial Narrow" w:hAnsi="Arial Narrow"/>
                <w:sz w:val="28"/>
                <w:szCs w:val="28"/>
              </w:rPr>
              <w:t>”</w:t>
            </w:r>
          </w:p>
        </w:tc>
      </w:tr>
      <w:tr w:rsidR="00D92A06" w14:paraId="10AAF828" w14:textId="77777777" w:rsidTr="00463222">
        <w:trPr>
          <w:trHeight w:val="1688"/>
        </w:trPr>
        <w:tc>
          <w:tcPr>
            <w:tcW w:w="3477" w:type="dxa"/>
          </w:tcPr>
          <w:p w14:paraId="66904FD1" w14:textId="77777777" w:rsidR="003F4B47" w:rsidRDefault="007A2705" w:rsidP="003F4B4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1717CD">
              <w:rPr>
                <w:rFonts w:ascii="Arial Narrow" w:hAnsi="Arial Narrow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0098CB81" wp14:editId="00C3BF2D">
                  <wp:extent cx="1832384" cy="1030693"/>
                  <wp:effectExtent l="19050" t="19050" r="15875" b="1714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005" cy="1101353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7075" w:type="dxa"/>
          </w:tcPr>
          <w:p w14:paraId="4953031B" w14:textId="77777777" w:rsidR="003F4B47" w:rsidRPr="00CD1B89" w:rsidRDefault="007A2705" w:rsidP="003F4B47">
            <w:pPr>
              <w:rPr>
                <w:rFonts w:ascii="Arial Narrow" w:hAnsi="Arial Narrow"/>
                <w:sz w:val="28"/>
                <w:szCs w:val="28"/>
              </w:rPr>
            </w:pPr>
            <w:r w:rsidRPr="00CD1B89">
              <w:rPr>
                <w:rFonts w:ascii="Arial Narrow" w:hAnsi="Arial Narrow"/>
                <w:sz w:val="28"/>
                <w:szCs w:val="28"/>
              </w:rPr>
              <w:t xml:space="preserve">You are now logged in to your account.   </w:t>
            </w:r>
          </w:p>
        </w:tc>
      </w:tr>
    </w:tbl>
    <w:p w14:paraId="09FEC5BD" w14:textId="77777777" w:rsidR="003F4B47" w:rsidRPr="003F4B47" w:rsidRDefault="003F4B47" w:rsidP="003F4B47">
      <w:pPr>
        <w:jc w:val="center"/>
        <w:rPr>
          <w:rFonts w:ascii="Arial Narrow" w:hAnsi="Arial Narrow"/>
          <w:b/>
          <w:sz w:val="28"/>
        </w:rPr>
      </w:pPr>
    </w:p>
    <w:sectPr w:rsidR="003F4B47" w:rsidRPr="003F4B47" w:rsidSect="00463222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3F7D1" w14:textId="77777777" w:rsidR="00463222" w:rsidRDefault="00463222" w:rsidP="00463222">
      <w:pPr>
        <w:spacing w:after="0" w:line="240" w:lineRule="auto"/>
      </w:pPr>
      <w:r>
        <w:separator/>
      </w:r>
    </w:p>
  </w:endnote>
  <w:endnote w:type="continuationSeparator" w:id="0">
    <w:p w14:paraId="5E7AD2F0" w14:textId="77777777" w:rsidR="00463222" w:rsidRDefault="00463222" w:rsidP="0046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F1260" w14:textId="77777777" w:rsidR="00463222" w:rsidRDefault="00463222" w:rsidP="00463222">
      <w:pPr>
        <w:spacing w:after="0" w:line="240" w:lineRule="auto"/>
      </w:pPr>
      <w:r>
        <w:separator/>
      </w:r>
    </w:p>
  </w:footnote>
  <w:footnote w:type="continuationSeparator" w:id="0">
    <w:p w14:paraId="71D3608C" w14:textId="77777777" w:rsidR="00463222" w:rsidRDefault="00463222" w:rsidP="00463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47"/>
    <w:rsid w:val="003F4B47"/>
    <w:rsid w:val="00463222"/>
    <w:rsid w:val="007A2705"/>
    <w:rsid w:val="009071AF"/>
    <w:rsid w:val="00CD1B89"/>
    <w:rsid w:val="00D92A06"/>
    <w:rsid w:val="00FD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68681"/>
  <w15:chartTrackingRefBased/>
  <w15:docId w15:val="{51436BF8-1EA9-4609-A012-63479366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3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22"/>
  </w:style>
  <w:style w:type="paragraph" w:styleId="Footer">
    <w:name w:val="footer"/>
    <w:basedOn w:val="Normal"/>
    <w:link w:val="FooterChar"/>
    <w:uiPriority w:val="99"/>
    <w:unhideWhenUsed/>
    <w:rsid w:val="00463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E6FD2B5D7F24E85E7BB62B56A21C9" ma:contentTypeVersion="12" ma:contentTypeDescription="Create a new document." ma:contentTypeScope="" ma:versionID="ce3787e9ed0c9eec2932faf0a7055e40">
  <xsd:schema xmlns:xsd="http://www.w3.org/2001/XMLSchema" xmlns:xs="http://www.w3.org/2001/XMLSchema" xmlns:p="http://schemas.microsoft.com/office/2006/metadata/properties" xmlns:ns3="cc35ff61-74e2-4975-8e34-d7869963a133" xmlns:ns4="f276f753-8b0e-4bef-8383-303b5dc054a4" targetNamespace="http://schemas.microsoft.com/office/2006/metadata/properties" ma:root="true" ma:fieldsID="4c806fbb4d3a6b23cf4b19ddc349f876" ns3:_="" ns4:_="">
    <xsd:import namespace="cc35ff61-74e2-4975-8e34-d7869963a133"/>
    <xsd:import namespace="f276f753-8b0e-4bef-8383-303b5dc054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5ff61-74e2-4975-8e34-d7869963a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6f753-8b0e-4bef-8383-303b5dc054a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08B20-F04C-43CB-BBCB-91F83B395EFB}">
  <ds:schemaRefs>
    <ds:schemaRef ds:uri="http://schemas.microsoft.com/office/2006/documentManagement/types"/>
    <ds:schemaRef ds:uri="f276f753-8b0e-4bef-8383-303b5dc054a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c35ff61-74e2-4975-8e34-d7869963a13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79C474-3422-4A84-9A63-CF64E972A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5ff61-74e2-4975-8e34-d7869963a133"/>
    <ds:schemaRef ds:uri="f276f753-8b0e-4bef-8383-303b5dc05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25D98B-E8AC-4083-8315-06D7C6F0DB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60CB7F-94EA-4AF0-B873-F5F150AC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47517A06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Chantelle [South Thornlie Primary School]</dc:creator>
  <cp:keywords/>
  <dc:description/>
  <cp:lastModifiedBy>GOSNAY Serena [South Thornlie Primary School]</cp:lastModifiedBy>
  <cp:revision>3</cp:revision>
  <cp:lastPrinted>2020-04-02T05:30:00Z</cp:lastPrinted>
  <dcterms:created xsi:type="dcterms:W3CDTF">2020-04-02T06:05:00Z</dcterms:created>
  <dcterms:modified xsi:type="dcterms:W3CDTF">2020-04-02T06:29:00Z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0x010100BA2E6FD2B5D7F24E85E7BB62B56A21C9</vt:lpwstr>
  </property>
</Properties>
</file>